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30"/>
        <w:gridCol w:w="3780"/>
        <w:gridCol w:w="4770"/>
      </w:tblGrid>
      <w:tr w:rsidR="00064A1B" w:rsidRPr="00064A1B" w14:paraId="640B2677" w14:textId="77777777" w:rsidTr="00FD7180">
        <w:trPr>
          <w:trHeight w:val="1301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CFE8957" w14:textId="77777777" w:rsidR="00BC07E0" w:rsidRPr="00064A1B" w:rsidRDefault="00E71B31" w:rsidP="00064A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418B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8FCE6B" wp14:editId="4AEEDBED">
                  <wp:extent cx="1844952" cy="478321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% NEW FOLDERS\Marketing\2 - LOGOS\UES\Events Services Horiz (Green)\2017_Sec_Logos_EventServices_H_7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52" cy="47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783F5" w14:textId="77777777" w:rsidR="00BC07E0" w:rsidRPr="00064A1B" w:rsidRDefault="00BC07E0" w:rsidP="00064A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4A1B">
              <w:rPr>
                <w:rFonts w:ascii="Arial" w:hAnsi="Arial" w:cs="Arial"/>
                <w:b/>
                <w:sz w:val="40"/>
              </w:rPr>
              <w:t>PARKING PERMIT</w:t>
            </w:r>
          </w:p>
        </w:tc>
        <w:tc>
          <w:tcPr>
            <w:tcW w:w="4770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1BBE0E12" w14:textId="77777777" w:rsidR="00E179BA" w:rsidRPr="00E179BA" w:rsidRDefault="00E179BA" w:rsidP="00064A1B">
            <w:pPr>
              <w:spacing w:after="0" w:line="240" w:lineRule="auto"/>
              <w:rPr>
                <w:rFonts w:ascii="Arial" w:hAnsi="Arial" w:cs="Arial"/>
                <w:b/>
                <w:sz w:val="18"/>
                <w:szCs w:val="28"/>
              </w:rPr>
            </w:pPr>
          </w:p>
          <w:p w14:paraId="652E87A0" w14:textId="77777777" w:rsidR="00BC07E0" w:rsidRPr="00B061D3" w:rsidRDefault="00BC07E0" w:rsidP="00064A1B">
            <w:pPr>
              <w:spacing w:after="0" w:line="240" w:lineRule="auto"/>
              <w:rPr>
                <w:rFonts w:ascii="Arial" w:hAnsi="Arial" w:cs="Arial"/>
                <w:b/>
                <w:sz w:val="32"/>
                <w:szCs w:val="28"/>
              </w:rPr>
            </w:pPr>
            <w:r w:rsidRPr="00B061D3">
              <w:rPr>
                <w:rFonts w:ascii="Arial" w:hAnsi="Arial" w:cs="Arial"/>
                <w:b/>
                <w:sz w:val="32"/>
                <w:szCs w:val="28"/>
              </w:rPr>
              <w:t>DIRECTIONS:</w:t>
            </w:r>
          </w:p>
          <w:p w14:paraId="45160314" w14:textId="77777777" w:rsidR="00FD7180" w:rsidRDefault="00FD7180" w:rsidP="00FD7180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  <w:p w14:paraId="7880FD10" w14:textId="77777777" w:rsidR="00FD7180" w:rsidRPr="00BF6BCD" w:rsidRDefault="00FD7180" w:rsidP="00FD718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BF6BCD">
              <w:rPr>
                <w:rFonts w:ascii="Arial" w:hAnsi="Arial" w:cs="Arial"/>
                <w:b/>
                <w:i/>
                <w:sz w:val="22"/>
              </w:rPr>
              <w:t>From highway:</w:t>
            </w:r>
            <w:r w:rsidRPr="00BF6BCD">
              <w:rPr>
                <w:rFonts w:ascii="Arial" w:hAnsi="Arial" w:cs="Arial"/>
                <w:sz w:val="22"/>
              </w:rPr>
              <w:t xml:space="preserve"> Take Exit 14W onto Williston Rd./Main St./US Rte. 2 W.  Once past </w:t>
            </w:r>
            <w:r w:rsidR="00A35882">
              <w:rPr>
                <w:rFonts w:ascii="Arial" w:hAnsi="Arial" w:cs="Arial"/>
                <w:sz w:val="22"/>
              </w:rPr>
              <w:t xml:space="preserve">DoubleTree </w:t>
            </w:r>
            <w:r w:rsidRPr="00BF6BCD">
              <w:rPr>
                <w:rFonts w:ascii="Arial" w:hAnsi="Arial" w:cs="Arial"/>
                <w:sz w:val="22"/>
              </w:rPr>
              <w:t xml:space="preserve">Hotel (right side of road) go through two traffic lights (second traffic light crosses Spear St./East Ave.).  After </w:t>
            </w:r>
            <w:proofErr w:type="gramStart"/>
            <w:r w:rsidRPr="00BF6BCD">
              <w:rPr>
                <w:rFonts w:ascii="Arial" w:hAnsi="Arial" w:cs="Arial"/>
                <w:sz w:val="22"/>
              </w:rPr>
              <w:t>second</w:t>
            </w:r>
            <w:proofErr w:type="gramEnd"/>
            <w:r w:rsidRPr="00BF6BCD">
              <w:rPr>
                <w:rFonts w:ascii="Arial" w:hAnsi="Arial" w:cs="Arial"/>
                <w:sz w:val="22"/>
              </w:rPr>
              <w:t xml:space="preserve"> traffic light, take first right (this is a soft right).  Take </w:t>
            </w:r>
            <w:proofErr w:type="gramStart"/>
            <w:r w:rsidRPr="00BF6BCD">
              <w:rPr>
                <w:rFonts w:ascii="Arial" w:hAnsi="Arial" w:cs="Arial"/>
                <w:sz w:val="22"/>
              </w:rPr>
              <w:t>next</w:t>
            </w:r>
            <w:proofErr w:type="gramEnd"/>
            <w:r w:rsidRPr="00BF6BCD">
              <w:rPr>
                <w:rFonts w:ascii="Arial" w:hAnsi="Arial" w:cs="Arial"/>
                <w:sz w:val="22"/>
              </w:rPr>
              <w:t xml:space="preserve"> left for the Jeffords Lot.  </w:t>
            </w:r>
          </w:p>
          <w:p w14:paraId="0779571C" w14:textId="77777777" w:rsidR="00FD7180" w:rsidRPr="00BF6BCD" w:rsidRDefault="00FD7180" w:rsidP="00FD718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BF6BCD">
              <w:rPr>
                <w:rFonts w:ascii="Arial" w:hAnsi="Arial" w:cs="Arial"/>
                <w:sz w:val="22"/>
              </w:rPr>
              <w:br/>
            </w:r>
            <w:r w:rsidRPr="00BF6BCD">
              <w:rPr>
                <w:rFonts w:ascii="Arial" w:hAnsi="Arial" w:cs="Arial"/>
                <w:b/>
                <w:i/>
                <w:sz w:val="22"/>
              </w:rPr>
              <w:t>From downtown Burlington:</w:t>
            </w:r>
            <w:r w:rsidRPr="00BF6BCD">
              <w:rPr>
                <w:rFonts w:ascii="Arial" w:hAnsi="Arial" w:cs="Arial"/>
                <w:sz w:val="22"/>
              </w:rPr>
              <w:t xml:space="preserve"> Travel up hill on Main St./US Rte. 2 E.  Turn right onto Spear St.  Merge left immediately.  At traffic light turn left onto Main St.  Continue straight through next traffic light then take a right (this is a soft right).  Take </w:t>
            </w:r>
            <w:proofErr w:type="gramStart"/>
            <w:r w:rsidRPr="00BF6BCD">
              <w:rPr>
                <w:rFonts w:ascii="Arial" w:hAnsi="Arial" w:cs="Arial"/>
                <w:sz w:val="22"/>
              </w:rPr>
              <w:t>next</w:t>
            </w:r>
            <w:proofErr w:type="gramEnd"/>
            <w:r w:rsidRPr="00BF6BCD">
              <w:rPr>
                <w:rFonts w:ascii="Arial" w:hAnsi="Arial" w:cs="Arial"/>
                <w:sz w:val="22"/>
              </w:rPr>
              <w:t xml:space="preserve"> left for the Jeffords Lot.  </w:t>
            </w:r>
          </w:p>
          <w:p w14:paraId="550F903B" w14:textId="77777777" w:rsidR="00FD7180" w:rsidRPr="00D55813" w:rsidRDefault="00FD7180" w:rsidP="00FD7180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511D1713" w14:textId="77777777" w:rsidR="00BC07E0" w:rsidRPr="00BF6BCD" w:rsidRDefault="00FD7180" w:rsidP="00BF6BC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20000"/>
                <w:sz w:val="22"/>
              </w:rPr>
            </w:pPr>
            <w:r w:rsidRPr="00BF6BCD">
              <w:rPr>
                <w:rFonts w:ascii="Arial" w:hAnsi="Arial" w:cs="Arial"/>
                <w:i/>
                <w:color w:val="F20000"/>
                <w:sz w:val="22"/>
              </w:rPr>
              <w:t>This parking permit may not be used to park in the ‘Pay-by-Space’ parking spaces.  These spaces are numbered.</w:t>
            </w:r>
          </w:p>
        </w:tc>
      </w:tr>
      <w:tr w:rsidR="00064A1B" w:rsidRPr="00064A1B" w14:paraId="31F79896" w14:textId="77777777" w:rsidTr="00971403">
        <w:trPr>
          <w:trHeight w:val="7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F9905" w14:textId="77777777" w:rsidR="00BC07E0" w:rsidRPr="00722735" w:rsidRDefault="00BC07E0" w:rsidP="00064A1B">
            <w:pPr>
              <w:spacing w:after="0" w:line="240" w:lineRule="auto"/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</w:rPr>
              <w:t>Event Name: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92E1CF9" w14:textId="269EC471" w:rsidR="00BC07E0" w:rsidRPr="00722735" w:rsidRDefault="00DB768E" w:rsidP="00064A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735">
              <w:rPr>
                <w:rFonts w:ascii="Arial" w:hAnsi="Arial" w:cs="Arial"/>
                <w:b/>
              </w:rPr>
              <w:t>Vermont Economic Conference</w:t>
            </w:r>
          </w:p>
        </w:tc>
        <w:tc>
          <w:tcPr>
            <w:tcW w:w="4770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691A5339" w14:textId="77777777" w:rsidR="00BC07E0" w:rsidRPr="00064A1B" w:rsidRDefault="00BC07E0" w:rsidP="00064A1B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064A1B" w14:paraId="074AD89F" w14:textId="77777777" w:rsidTr="00FD7180">
        <w:trPr>
          <w:trHeight w:val="197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2A57508" w14:textId="2BC3BB86" w:rsidR="00BC07E0" w:rsidRPr="00722735" w:rsidRDefault="00722735" w:rsidP="00BA3E7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722735">
              <w:rPr>
                <w:rFonts w:ascii="Arial" w:hAnsi="Arial" w:cs="Arial"/>
                <w:i/>
                <w:color w:val="FF0000"/>
              </w:rPr>
              <w:t>100</w:t>
            </w:r>
            <w:r w:rsidR="002B54F3" w:rsidRPr="00722735">
              <w:rPr>
                <w:rFonts w:ascii="Arial" w:hAnsi="Arial" w:cs="Arial"/>
                <w:i/>
                <w:color w:val="FF0000"/>
              </w:rPr>
              <w:t xml:space="preserve"> car(s) maximum allotted to permit]</w:t>
            </w:r>
          </w:p>
        </w:tc>
        <w:tc>
          <w:tcPr>
            <w:tcW w:w="4770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208772C6" w14:textId="77777777" w:rsidR="00BC07E0" w:rsidRPr="00064A1B" w:rsidRDefault="00BC07E0" w:rsidP="00064A1B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064A1B" w14:paraId="027A8AC3" w14:textId="77777777" w:rsidTr="002B54F3">
        <w:trPr>
          <w:trHeight w:val="54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0934" w14:textId="77777777" w:rsidR="00BC07E0" w:rsidRPr="00722735" w:rsidRDefault="00BC07E0" w:rsidP="00064A1B">
            <w:pPr>
              <w:spacing w:after="0" w:line="240" w:lineRule="auto"/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</w:rPr>
              <w:t>Parking Location: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81EE7A3" w14:textId="77777777" w:rsidR="00BC07E0" w:rsidRPr="00722735" w:rsidRDefault="00BF543E" w:rsidP="00641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735">
              <w:rPr>
                <w:rFonts w:ascii="Arial" w:hAnsi="Arial" w:cs="Arial"/>
                <w:b/>
                <w:sz w:val="32"/>
              </w:rPr>
              <w:t>Jeffords</w:t>
            </w:r>
            <w:r w:rsidR="00B061D3" w:rsidRPr="00722735">
              <w:rPr>
                <w:rFonts w:ascii="Arial" w:hAnsi="Arial" w:cs="Arial"/>
                <w:b/>
                <w:sz w:val="32"/>
              </w:rPr>
              <w:t xml:space="preserve"> Lot</w:t>
            </w:r>
          </w:p>
        </w:tc>
        <w:tc>
          <w:tcPr>
            <w:tcW w:w="4770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24A9003B" w14:textId="77777777" w:rsidR="00BC07E0" w:rsidRPr="00064A1B" w:rsidRDefault="00BC07E0" w:rsidP="00064A1B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064A1B" w14:paraId="14143F7C" w14:textId="77777777" w:rsidTr="002B54F3">
        <w:trPr>
          <w:trHeight w:val="63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A1E94" w14:textId="77777777" w:rsidR="00BC07E0" w:rsidRPr="00722735" w:rsidRDefault="00BC07E0" w:rsidP="00064A1B">
            <w:pPr>
              <w:spacing w:after="0" w:line="240" w:lineRule="auto"/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</w:rPr>
              <w:t>Good from start of day on: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4E3CF0A" w14:textId="548BD210" w:rsidR="00BC07E0" w:rsidRPr="00722735" w:rsidRDefault="00DB768E" w:rsidP="00064A1B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722735">
              <w:rPr>
                <w:rFonts w:ascii="Arial" w:hAnsi="Arial" w:cs="Arial"/>
                <w:b/>
                <w:sz w:val="32"/>
              </w:rPr>
              <w:t>1/</w:t>
            </w:r>
            <w:r w:rsidR="00722735" w:rsidRPr="00722735">
              <w:rPr>
                <w:rFonts w:ascii="Arial" w:hAnsi="Arial" w:cs="Arial"/>
                <w:b/>
                <w:sz w:val="32"/>
              </w:rPr>
              <w:t>30</w:t>
            </w:r>
            <w:r w:rsidRPr="00722735">
              <w:rPr>
                <w:rFonts w:ascii="Arial" w:hAnsi="Arial" w:cs="Arial"/>
                <w:b/>
                <w:sz w:val="32"/>
              </w:rPr>
              <w:t xml:space="preserve">/2024 </w:t>
            </w:r>
            <w:r w:rsidR="00722735" w:rsidRPr="00722735">
              <w:rPr>
                <w:rFonts w:ascii="Arial" w:hAnsi="Arial" w:cs="Arial"/>
                <w:b/>
                <w:sz w:val="32"/>
              </w:rPr>
              <w:t>Tue</w:t>
            </w:r>
          </w:p>
        </w:tc>
        <w:tc>
          <w:tcPr>
            <w:tcW w:w="4770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028A70C1" w14:textId="77777777" w:rsidR="00BC07E0" w:rsidRPr="00064A1B" w:rsidRDefault="00BC07E0" w:rsidP="00064A1B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064A1B" w14:paraId="44AB2613" w14:textId="77777777" w:rsidTr="002B54F3">
        <w:trPr>
          <w:trHeight w:val="62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42155" w14:textId="77777777" w:rsidR="00BC07E0" w:rsidRPr="00722735" w:rsidRDefault="00BC07E0" w:rsidP="00064A1B">
            <w:pPr>
              <w:spacing w:after="0" w:line="240" w:lineRule="auto"/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</w:rPr>
              <w:t>Until end of day on: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00FADF1" w14:textId="59CAAD3B" w:rsidR="00BC07E0" w:rsidRPr="00722735" w:rsidRDefault="00DB768E" w:rsidP="00064A1B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722735">
              <w:rPr>
                <w:rFonts w:ascii="Arial" w:hAnsi="Arial" w:cs="Arial"/>
                <w:b/>
                <w:sz w:val="32"/>
              </w:rPr>
              <w:t>1/30/2024 Tue</w:t>
            </w:r>
          </w:p>
        </w:tc>
        <w:tc>
          <w:tcPr>
            <w:tcW w:w="4770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0490DE41" w14:textId="77777777" w:rsidR="00BC07E0" w:rsidRPr="00064A1B" w:rsidRDefault="00BC07E0" w:rsidP="00064A1B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064A1B" w14:paraId="07224FAE" w14:textId="77777777" w:rsidTr="00FD7180">
        <w:trPr>
          <w:trHeight w:val="1034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4E08529" w14:textId="77777777" w:rsidR="00BC07E0" w:rsidRPr="00064A1B" w:rsidRDefault="00BC07E0" w:rsidP="00064A1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64A1B">
              <w:rPr>
                <w:rFonts w:ascii="Arial" w:hAnsi="Arial" w:cs="Arial"/>
                <w:i/>
                <w:iCs/>
                <w:sz w:val="19"/>
                <w:szCs w:val="19"/>
              </w:rPr>
              <w:t>Please note all campus weekday parking is by permit only. To avoid warnings and/or citations, you must park in the authorized area indicated on the permit and display the permit face up on the driver's side dash. Thank you for cooperation.</w:t>
            </w:r>
          </w:p>
        </w:tc>
        <w:tc>
          <w:tcPr>
            <w:tcW w:w="4770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64616310" w14:textId="77777777" w:rsidR="00BC07E0" w:rsidRPr="00064A1B" w:rsidRDefault="00BC07E0" w:rsidP="00064A1B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064A1B" w14:paraId="61C06896" w14:textId="77777777" w:rsidTr="00FD7180">
        <w:trPr>
          <w:trHeight w:val="818"/>
        </w:trPr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578B25" w14:textId="7E938533" w:rsidR="00BC07E0" w:rsidRPr="00064A1B" w:rsidRDefault="00722735" w:rsidP="00860E0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0"/>
              </w:rPr>
            </w:pPr>
            <w:r>
              <w:rPr>
                <w:rFonts w:ascii="Arial" w:hAnsi="Arial" w:cs="Arial"/>
                <w:b/>
                <w:sz w:val="48"/>
              </w:rPr>
              <w:t>302915</w:t>
            </w:r>
          </w:p>
        </w:tc>
        <w:tc>
          <w:tcPr>
            <w:tcW w:w="477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1E87B" w14:textId="77777777" w:rsidR="00BC07E0" w:rsidRPr="00064A1B" w:rsidRDefault="00BC07E0" w:rsidP="00064A1B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BC07E0" w:rsidRPr="00064A1B" w14:paraId="1A187C5D" w14:textId="77777777" w:rsidTr="00B061D3">
        <w:trPr>
          <w:trHeight w:val="807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91B49" w14:textId="77777777" w:rsidR="00BC07E0" w:rsidRPr="00064A1B" w:rsidRDefault="008D23F9" w:rsidP="00BF6B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23F9">
              <w:rPr>
                <w:rFonts w:ascii="Arial" w:hAnsi="Arial" w:cs="Arial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77F315" wp14:editId="3CB53A4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2164715</wp:posOffset>
                      </wp:positionV>
                      <wp:extent cx="180975" cy="26670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BCFF5" id="Straight Connector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70.45pt" to="383.2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" strokecolor="red" strokeweight="2pt">
                      <v:stroke joinstyle="miter"/>
                    </v:line>
                  </w:pict>
                </mc:Fallback>
              </mc:AlternateContent>
            </w:r>
            <w:r w:rsidRPr="008D23F9">
              <w:rPr>
                <w:rFonts w:ascii="Arial" w:hAnsi="Arial" w:cs="Arial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88B059" wp14:editId="09E20CEB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935990</wp:posOffset>
                      </wp:positionV>
                      <wp:extent cx="314325" cy="9525"/>
                      <wp:effectExtent l="0" t="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B0871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5pt,73.7pt" to="363.7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" strokecolor="red" strokeweight="2pt">
                      <v:stroke joinstyle="miter"/>
                    </v:line>
                  </w:pict>
                </mc:Fallback>
              </mc:AlternateContent>
            </w:r>
            <w:r w:rsidRPr="008D23F9">
              <w:rPr>
                <w:rFonts w:ascii="Arial" w:hAnsi="Arial" w:cs="Arial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164AE5" wp14:editId="3243FD85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964565</wp:posOffset>
                      </wp:positionV>
                      <wp:extent cx="250190" cy="1209675"/>
                      <wp:effectExtent l="0" t="0" r="3556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9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0FC1E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75.95pt" to="381.9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" strokecolor="red" strokeweight="2pt">
                      <v:stroke joinstyle="miter"/>
                    </v:line>
                  </w:pict>
                </mc:Fallback>
              </mc:AlternateContent>
            </w:r>
            <w:r w:rsidRPr="008D23F9">
              <w:rPr>
                <w:rFonts w:ascii="Arial" w:hAnsi="Arial" w:cs="Arial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61B858" wp14:editId="40EA10CA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920115</wp:posOffset>
                      </wp:positionV>
                      <wp:extent cx="495300" cy="832485"/>
                      <wp:effectExtent l="0" t="0" r="19050" b="2476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83248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E65DE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72.45pt" to="340.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" strokecolor="red" strokeweight="2pt">
                      <v:stroke joinstyle="miter"/>
                    </v:line>
                  </w:pict>
                </mc:Fallback>
              </mc:AlternateContent>
            </w:r>
            <w:r w:rsidRPr="008D23F9">
              <w:rPr>
                <w:rFonts w:ascii="Arial" w:hAnsi="Arial" w:cs="Arial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2E2EE" wp14:editId="1418C497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1726565</wp:posOffset>
                      </wp:positionV>
                      <wp:extent cx="904875" cy="7239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9B0A9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35.95pt" to="371.2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" strokecolor="red" strokeweight="2pt">
                      <v:stroke joinstyle="miter"/>
                    </v:lin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3A9FB6" wp14:editId="050DCE34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3514090</wp:posOffset>
                      </wp:positionV>
                      <wp:extent cx="1008380" cy="445770"/>
                      <wp:effectExtent l="0" t="152400" r="0" b="144780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1656388">
                                <a:off x="0" y="0"/>
                                <a:ext cx="100838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FE9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6" o:spid="_x0000_s1026" type="#_x0000_t32" style="position:absolute;margin-left:438.3pt;margin-top:276.7pt;width:79.4pt;height:35.1pt;rotation:-1086107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AC667F" wp14:editId="59E50C86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2506980</wp:posOffset>
                      </wp:positionV>
                      <wp:extent cx="868680" cy="347980"/>
                      <wp:effectExtent l="0" t="114300" r="7620" b="14732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1656388" flipH="1" flipV="1">
                                <a:off x="0" y="0"/>
                                <a:ext cx="86868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3B6C0" id="Straight Arrow Connector 15" o:spid="_x0000_s1026" type="#_x0000_t32" style="position:absolute;margin-left:313.35pt;margin-top:197.4pt;width:68.4pt;height:27.4pt;rotation:-10861076fd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1E4A38" wp14:editId="7C12228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1477010</wp:posOffset>
                      </wp:positionV>
                      <wp:extent cx="834390" cy="259080"/>
                      <wp:effectExtent l="0" t="114300" r="41910" b="14097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1656388" flipH="1" flipV="1">
                                <a:off x="0" y="0"/>
                                <a:ext cx="83439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841E" id="Straight Arrow Connector 13" o:spid="_x0000_s1026" type="#_x0000_t32" style="position:absolute;margin-left:185.05pt;margin-top:116.3pt;width:65.7pt;height:20.4pt;rotation:-10861076fd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C298BC" wp14:editId="6A6A5776">
                      <wp:simplePos x="0" y="0"/>
                      <wp:positionH relativeFrom="column">
                        <wp:posOffset>5984875</wp:posOffset>
                      </wp:positionH>
                      <wp:positionV relativeFrom="paragraph">
                        <wp:posOffset>4061460</wp:posOffset>
                      </wp:positionV>
                      <wp:extent cx="180975" cy="454025"/>
                      <wp:effectExtent l="76200" t="19050" r="104775" b="0"/>
                      <wp:wrapNone/>
                      <wp:docPr id="199" name="Straight Arrow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1656388" flipH="1">
                                <a:off x="0" y="0"/>
                                <a:ext cx="180975" cy="45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A6DBD" id="Straight Arrow Connector 199" o:spid="_x0000_s1026" type="#_x0000_t32" style="position:absolute;margin-left:471.25pt;margin-top:319.8pt;width:14.25pt;height:35.75pt;rotation:10861076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A2AAE" wp14:editId="7733FC65">
                      <wp:simplePos x="0" y="0"/>
                      <wp:positionH relativeFrom="column">
                        <wp:posOffset>5154295</wp:posOffset>
                      </wp:positionH>
                      <wp:positionV relativeFrom="paragraph">
                        <wp:posOffset>3608705</wp:posOffset>
                      </wp:positionV>
                      <wp:extent cx="486410" cy="312420"/>
                      <wp:effectExtent l="29845" t="27305" r="38735" b="3873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86410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0ECEB" id="Straight Arrow Connector 17" o:spid="_x0000_s1026" type="#_x0000_t32" style="position:absolute;margin-left:405.85pt;margin-top:284.15pt;width:38.3pt;height:24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66AED2" wp14:editId="1E4D7925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3004820</wp:posOffset>
                      </wp:positionV>
                      <wp:extent cx="452120" cy="612140"/>
                      <wp:effectExtent l="15240" t="22860" r="20320" b="2032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452120" cy="61214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4C57A" id="Straight Connector 18" o:spid="_x0000_s1026" style="position:absolute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5pt,236.6pt" to="433.15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2D4587" wp14:editId="6CD111A6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4023995</wp:posOffset>
                      </wp:positionV>
                      <wp:extent cx="267335" cy="641985"/>
                      <wp:effectExtent l="22225" t="0" r="21590" b="135890"/>
                      <wp:wrapNone/>
                      <wp:docPr id="19" name="Curved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67335" cy="641985"/>
                              </a:xfrm>
                              <a:prstGeom prst="curvedConnector3">
                                <a:avLst>
                                  <a:gd name="adj1" fmla="val 140079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964A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9" o:spid="_x0000_s1026" type="#_x0000_t38" style="position:absolute;margin-left:425.85pt;margin-top:316.85pt;width:21.05pt;height:50.55pt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" adj="30257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9F03B1" wp14:editId="0E5D76D8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2458720</wp:posOffset>
                      </wp:positionV>
                      <wp:extent cx="417195" cy="639445"/>
                      <wp:effectExtent l="0" t="76200" r="0" b="4635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1656388">
                                <a:off x="0" y="0"/>
                                <a:ext cx="417195" cy="639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A7F0" id="Straight Arrow Connector 7" o:spid="_x0000_s1026" type="#_x0000_t32" style="position:absolute;margin-left:385.85pt;margin-top:193.6pt;width:32.85pt;height:50.35pt;rotation:-1086107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2A4F245" wp14:editId="7CEF0493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475615</wp:posOffset>
                      </wp:positionV>
                      <wp:extent cx="1265555" cy="1471930"/>
                      <wp:effectExtent l="0" t="38100" r="10795" b="1397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555" cy="1471930"/>
                                <a:chOff x="118778" y="0"/>
                                <a:chExt cx="1266449" cy="1473218"/>
                              </a:xfrm>
                            </wpg:grpSpPr>
                            <wps:wsp>
                              <wps:cNvPr id="3" name="AutoShape 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85652" y="273132"/>
                                  <a:ext cx="141066" cy="10277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778" y="1211282"/>
                                  <a:ext cx="1266449" cy="2619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14C9B7" w14:textId="77777777" w:rsidR="00D75AEF" w:rsidRPr="00EE3034" w:rsidRDefault="00D75AEF" w:rsidP="00EE303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Davis Center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5-Point Star 5"/>
                              <wps:cNvSpPr/>
                              <wps:spPr>
                                <a:xfrm>
                                  <a:off x="950026" y="0"/>
                                  <a:ext cx="330697" cy="29917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4F245" id="Group 9" o:spid="_x0000_s1026" style="position:absolute;left:0;text-align:left;margin-left:91.35pt;margin-top:37.45pt;width:99.65pt;height:115.9pt;z-index:251656192;mso-width-relative:margin;mso-height-relative:margin" coordorigin="1187" coordsize="12664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7" o:spid="_x0000_s1027" type="#_x0000_t32" style="position:absolute;left:9856;top:2731;width:1411;height:102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" strokeweight="3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1187;top:12112;width:12665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6114C9B7" w14:textId="77777777" w:rsidR="00D75AEF" w:rsidRPr="00EE3034" w:rsidRDefault="00D75AEF" w:rsidP="00EE303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Davis Center</w:t>
                              </w:r>
                            </w:p>
                          </w:txbxContent>
                        </v:textbox>
                      </v:shape>
                      <v:shape id="5-Point Star 5" o:spid="_x0000_s1029" style="position:absolute;left:9500;width:3307;height:2991;visibility:visible;mso-wrap-style:square;v-text-anchor:middle" coordsize="330697,29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" path="m,114275r126316,1l165349,r39032,114276l330697,114275,228505,184901r39034,114275l165349,228549,63158,299176,102192,184901,,114275xe" fillcolor="yellow" strokecolor="yellow" strokeweight=".5pt">
                        <v:stroke joinstyle="miter"/>
                        <v:path arrowok="t" o:connecttype="custom" o:connectlocs="0,114275;126316,114276;165349,0;204381,114276;330697,114275;228505,184901;267539,299176;165349,228549;63158,299176;102192,184901;0,114275" o:connectangles="0,0,0,0,0,0,0,0,0,0,0"/>
                      </v:shape>
                    </v:group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F6E7D" wp14:editId="318EB19D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884555</wp:posOffset>
                      </wp:positionV>
                      <wp:extent cx="1363345" cy="273050"/>
                      <wp:effectExtent l="0" t="0" r="27305" b="127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34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C48DF" w14:textId="77777777" w:rsidR="001A3158" w:rsidRDefault="00FD7180" w:rsidP="001A315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Jeffords</w:t>
                                  </w:r>
                                  <w:r w:rsidR="001A3158" w:rsidRPr="00064A1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Lot</w:t>
                                  </w:r>
                                </w:p>
                                <w:p w14:paraId="58647B89" w14:textId="77777777" w:rsidR="00064A1B" w:rsidRPr="00064A1B" w:rsidRDefault="00064A1B" w:rsidP="001A315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F6E7D" id="Text Box 2" o:spid="_x0000_s1030" type="#_x0000_t202" style="position:absolute;left:0;text-align:left;margin-left:384pt;margin-top:69.65pt;width:107.3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">
                      <v:textbox>
                        <w:txbxContent>
                          <w:p w14:paraId="7D5C48DF" w14:textId="77777777" w:rsidR="001A3158" w:rsidRDefault="00FD7180" w:rsidP="001A3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Jeffords</w:t>
                            </w:r>
                            <w:r w:rsidR="001A3158" w:rsidRPr="00064A1B">
                              <w:rPr>
                                <w:rFonts w:ascii="Arial" w:hAnsi="Arial" w:cs="Arial"/>
                                <w:b/>
                              </w:rPr>
                              <w:t xml:space="preserve"> Lot</w:t>
                            </w:r>
                          </w:p>
                          <w:p w14:paraId="58647B89" w14:textId="77777777" w:rsidR="00064A1B" w:rsidRPr="00064A1B" w:rsidRDefault="00064A1B" w:rsidP="001A3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03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A40A5C8" wp14:editId="2D24CA04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1080770</wp:posOffset>
                      </wp:positionV>
                      <wp:extent cx="1020445" cy="403225"/>
                      <wp:effectExtent l="38100" t="19050" r="8255" b="53975"/>
                      <wp:wrapNone/>
                      <wp:docPr id="1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0445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5E83" id="AutoShape 94" o:spid="_x0000_s1026" type="#_x0000_t32" style="position:absolute;margin-left:351.3pt;margin-top:85.1pt;width:80.35pt;height:31.7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6XQAIAAG8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" strokeweight="3pt">
                      <v:stroke endarrow="block"/>
                    </v:shape>
                  </w:pict>
                </mc:Fallback>
              </mc:AlternateContent>
            </w:r>
            <w:r w:rsidR="00830BC1" w:rsidRPr="00830BC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766C58E" wp14:editId="3CB5CB14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4043045</wp:posOffset>
                      </wp:positionV>
                      <wp:extent cx="878205" cy="284480"/>
                      <wp:effectExtent l="0" t="0" r="0" b="127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E87A" w14:textId="77777777" w:rsidR="00830BC1" w:rsidRDefault="00830BC1">
                                  <w:r>
                                    <w:t>Jughandle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6C58E" id="_x0000_s1031" type="#_x0000_t202" style="position:absolute;left:0;text-align:left;margin-left:420.35pt;margin-top:318.35pt;width:69.15pt;height:2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" filled="f" stroked="f">
                      <v:textbox>
                        <w:txbxContent>
                          <w:p w14:paraId="479CE87A" w14:textId="77777777" w:rsidR="00830BC1" w:rsidRDefault="00830BC1">
                            <w:r>
                              <w:t>Jughandle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0BC1" w:rsidRPr="00830BC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53C86B9" wp14:editId="1E09337D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1976755</wp:posOffset>
                      </wp:positionV>
                      <wp:extent cx="803275" cy="296545"/>
                      <wp:effectExtent l="0" t="133350" r="0" b="141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45471">
                                <a:off x="0" y="0"/>
                                <a:ext cx="80327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E1733" w14:textId="77777777" w:rsidR="00830BC1" w:rsidRDefault="00830BC1">
                                  <w:r>
                                    <w:t>Main   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C86B9" id="_x0000_s1032" type="#_x0000_t202" style="position:absolute;left:0;text-align:left;margin-left:255.8pt;margin-top:155.65pt;width:63.25pt;height:23.35pt;rotation:201574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" filled="f" stroked="f">
                      <v:textbox>
                        <w:txbxContent>
                          <w:p w14:paraId="40CE1733" w14:textId="77777777" w:rsidR="00830BC1" w:rsidRDefault="00830BC1">
                            <w:r>
                              <w:t>Main   St.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0BC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6208F270" wp14:editId="0C499D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-59055</wp:posOffset>
                  </wp:positionV>
                  <wp:extent cx="6618605" cy="48685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ffords Lo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605" cy="486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67C225" w14:textId="77777777" w:rsidR="004A2783" w:rsidRPr="00BC07E0" w:rsidRDefault="004A2783" w:rsidP="00BC07E0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4A2783" w:rsidRPr="00BC07E0" w:rsidSect="00BC07E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5E02" w14:textId="77777777" w:rsidR="007B17D3" w:rsidRDefault="007B17D3" w:rsidP="004A5FA7">
      <w:pPr>
        <w:spacing w:after="0" w:line="240" w:lineRule="auto"/>
      </w:pPr>
      <w:r>
        <w:separator/>
      </w:r>
    </w:p>
  </w:endnote>
  <w:endnote w:type="continuationSeparator" w:id="0">
    <w:p w14:paraId="66F99FC2" w14:textId="77777777" w:rsidR="007B17D3" w:rsidRDefault="007B17D3" w:rsidP="004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F7B4" w14:textId="77777777" w:rsidR="007B17D3" w:rsidRDefault="007B17D3" w:rsidP="004A5FA7">
      <w:pPr>
        <w:spacing w:after="0" w:line="240" w:lineRule="auto"/>
      </w:pPr>
      <w:r>
        <w:separator/>
      </w:r>
    </w:p>
  </w:footnote>
  <w:footnote w:type="continuationSeparator" w:id="0">
    <w:p w14:paraId="752A0646" w14:textId="77777777" w:rsidR="007B17D3" w:rsidRDefault="007B17D3" w:rsidP="004A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D3"/>
    <w:rsid w:val="00003ACB"/>
    <w:rsid w:val="00064A1B"/>
    <w:rsid w:val="000B3C52"/>
    <w:rsid w:val="000C19E1"/>
    <w:rsid w:val="000C76F3"/>
    <w:rsid w:val="000E130C"/>
    <w:rsid w:val="00140AD3"/>
    <w:rsid w:val="00162898"/>
    <w:rsid w:val="00181BD2"/>
    <w:rsid w:val="001A3158"/>
    <w:rsid w:val="001A620D"/>
    <w:rsid w:val="0023371B"/>
    <w:rsid w:val="00285F76"/>
    <w:rsid w:val="00292006"/>
    <w:rsid w:val="002A0165"/>
    <w:rsid w:val="002B1E70"/>
    <w:rsid w:val="002B3F88"/>
    <w:rsid w:val="002B54F3"/>
    <w:rsid w:val="00310971"/>
    <w:rsid w:val="00317164"/>
    <w:rsid w:val="003548E4"/>
    <w:rsid w:val="00397077"/>
    <w:rsid w:val="003F6B3B"/>
    <w:rsid w:val="003F7535"/>
    <w:rsid w:val="00437E87"/>
    <w:rsid w:val="0049314C"/>
    <w:rsid w:val="00494674"/>
    <w:rsid w:val="0049756C"/>
    <w:rsid w:val="004A2783"/>
    <w:rsid w:val="004A4C00"/>
    <w:rsid w:val="004A5FA7"/>
    <w:rsid w:val="004C65B1"/>
    <w:rsid w:val="004E6CFD"/>
    <w:rsid w:val="005017EB"/>
    <w:rsid w:val="00510C65"/>
    <w:rsid w:val="005712E5"/>
    <w:rsid w:val="005B2606"/>
    <w:rsid w:val="005F5D3C"/>
    <w:rsid w:val="00617A30"/>
    <w:rsid w:val="00641C74"/>
    <w:rsid w:val="00662AE1"/>
    <w:rsid w:val="00680989"/>
    <w:rsid w:val="006F2600"/>
    <w:rsid w:val="00715700"/>
    <w:rsid w:val="00722735"/>
    <w:rsid w:val="007707BA"/>
    <w:rsid w:val="007B17D3"/>
    <w:rsid w:val="007B1BE2"/>
    <w:rsid w:val="0081030C"/>
    <w:rsid w:val="008278BB"/>
    <w:rsid w:val="00830BC1"/>
    <w:rsid w:val="00860E0C"/>
    <w:rsid w:val="00895A13"/>
    <w:rsid w:val="008A3C97"/>
    <w:rsid w:val="008B149F"/>
    <w:rsid w:val="008D23F9"/>
    <w:rsid w:val="008E313F"/>
    <w:rsid w:val="00932A3E"/>
    <w:rsid w:val="00944C97"/>
    <w:rsid w:val="00971403"/>
    <w:rsid w:val="00980E78"/>
    <w:rsid w:val="00984EAE"/>
    <w:rsid w:val="00990DC3"/>
    <w:rsid w:val="00A0361E"/>
    <w:rsid w:val="00A124BE"/>
    <w:rsid w:val="00A3144D"/>
    <w:rsid w:val="00A35882"/>
    <w:rsid w:val="00A94125"/>
    <w:rsid w:val="00AC57CF"/>
    <w:rsid w:val="00AF2D58"/>
    <w:rsid w:val="00B061D3"/>
    <w:rsid w:val="00B45393"/>
    <w:rsid w:val="00B66FC6"/>
    <w:rsid w:val="00B875DE"/>
    <w:rsid w:val="00B96BE3"/>
    <w:rsid w:val="00BA3E7C"/>
    <w:rsid w:val="00BB3F90"/>
    <w:rsid w:val="00BC07E0"/>
    <w:rsid w:val="00BF543E"/>
    <w:rsid w:val="00BF6BCD"/>
    <w:rsid w:val="00C44AF9"/>
    <w:rsid w:val="00CA5E0D"/>
    <w:rsid w:val="00CD5643"/>
    <w:rsid w:val="00CE73E8"/>
    <w:rsid w:val="00CE7861"/>
    <w:rsid w:val="00D06161"/>
    <w:rsid w:val="00D21A76"/>
    <w:rsid w:val="00D55182"/>
    <w:rsid w:val="00D66802"/>
    <w:rsid w:val="00D75AEF"/>
    <w:rsid w:val="00DB0078"/>
    <w:rsid w:val="00DB160B"/>
    <w:rsid w:val="00DB768E"/>
    <w:rsid w:val="00DF1385"/>
    <w:rsid w:val="00DF1792"/>
    <w:rsid w:val="00DF3E97"/>
    <w:rsid w:val="00E179BA"/>
    <w:rsid w:val="00E342C9"/>
    <w:rsid w:val="00E355C9"/>
    <w:rsid w:val="00E71B31"/>
    <w:rsid w:val="00E82DB1"/>
    <w:rsid w:val="00ED3A96"/>
    <w:rsid w:val="00EE3034"/>
    <w:rsid w:val="00F2127A"/>
    <w:rsid w:val="00F25206"/>
    <w:rsid w:val="00F842B1"/>
    <w:rsid w:val="00FC4DD3"/>
    <w:rsid w:val="00FD7180"/>
    <w:rsid w:val="00FD7722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C6D2"/>
  <w15:chartTrackingRefBased/>
  <w15:docId w15:val="{D1AD9705-ABEA-4789-84FA-6B057167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8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2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FA7"/>
  </w:style>
  <w:style w:type="paragraph" w:styleId="Footer">
    <w:name w:val="footer"/>
    <w:basedOn w:val="Normal"/>
    <w:link w:val="FooterChar"/>
    <w:uiPriority w:val="99"/>
    <w:semiHidden/>
    <w:unhideWhenUsed/>
    <w:rsid w:val="004A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FA7"/>
  </w:style>
  <w:style w:type="character" w:styleId="Emphasis">
    <w:name w:val="Emphasis"/>
    <w:uiPriority w:val="20"/>
    <w:qFormat/>
    <w:rsid w:val="0023371B"/>
    <w:rPr>
      <w:i/>
      <w:iCs/>
    </w:rPr>
  </w:style>
  <w:style w:type="paragraph" w:customStyle="1" w:styleId="Default">
    <w:name w:val="Default"/>
    <w:rsid w:val="000C19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rking%20Permits\Templates\Colin's%20Permits%207-12-18\Parking%20Permit%20-%20Jeffo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Parking Permit - Jeffords.dotx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Sandberg</dc:creator>
  <cp:keywords/>
  <cp:lastModifiedBy>Ben Drape (he/him)</cp:lastModifiedBy>
  <cp:revision>2</cp:revision>
  <cp:lastPrinted>2012-08-13T14:48:00Z</cp:lastPrinted>
  <dcterms:created xsi:type="dcterms:W3CDTF">2024-01-25T16:10:00Z</dcterms:created>
  <dcterms:modified xsi:type="dcterms:W3CDTF">2024-01-25T16:10:00Z</dcterms:modified>
</cp:coreProperties>
</file>